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1A" w:rsidRPr="00A60492" w:rsidRDefault="0009401A" w:rsidP="00E640F1">
      <w:pPr>
        <w:rPr>
          <w:rFonts w:ascii="ＭＳ 明朝" w:eastAsia="ＭＳ 明朝" w:hAnsi="ＭＳ 明朝" w:cs="Times New Roman"/>
        </w:rPr>
      </w:pPr>
    </w:p>
    <w:p w:rsidR="0009401A" w:rsidRPr="004B5654" w:rsidRDefault="0009401A" w:rsidP="007D53B5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平成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>25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年度　スポーツ栄養研修会</w:t>
      </w:r>
      <w:r w:rsidRPr="004B565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　開催のご案内</w:t>
      </w:r>
    </w:p>
    <w:p w:rsidR="0009401A" w:rsidRPr="00A60492" w:rsidRDefault="0009401A" w:rsidP="00667FA7">
      <w:pPr>
        <w:rPr>
          <w:rFonts w:ascii="ＭＳ 明朝" w:eastAsia="ＭＳ 明朝" w:hAnsi="ＭＳ 明朝" w:cs="Times New Roman"/>
        </w:rPr>
      </w:pPr>
    </w:p>
    <w:p w:rsidR="0009401A" w:rsidRDefault="0009401A" w:rsidP="00A60492">
      <w:pPr>
        <w:pStyle w:val="a"/>
        <w:spacing w:before="0" w:beforeAutospacing="0" w:after="0" w:afterAutospacing="0"/>
        <w:rPr>
          <w:rFonts w:ascii="ＭＳ 明朝" w:eastAsia="ＭＳ 明朝" w:hAnsi="ＭＳ 明朝" w:cs="Times New Roman"/>
        </w:rPr>
      </w:pPr>
    </w:p>
    <w:p w:rsidR="0009401A" w:rsidRDefault="0009401A" w:rsidP="00BE469E">
      <w:pPr>
        <w:widowControl/>
        <w:spacing w:before="75" w:after="75" w:line="210" w:lineRule="atLeast"/>
        <w:ind w:firstLineChars="100" w:firstLine="244"/>
        <w:jc w:val="left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>これからの研修の予定は【第</w:t>
      </w:r>
      <w:r>
        <w:rPr>
          <w:rFonts w:ascii="ＭＳ 明朝" w:eastAsia="ＭＳ 明朝" w:hAnsi="ＭＳ 明朝" w:cs="ＭＳ 明朝"/>
          <w:kern w:val="0"/>
        </w:rPr>
        <w:t>3</w:t>
      </w:r>
      <w:r>
        <w:rPr>
          <w:rFonts w:ascii="ＭＳ 明朝" w:eastAsia="ＭＳ 明朝" w:hAnsi="ＭＳ 明朝" w:cs="ＭＳ 明朝" w:hint="eastAsia"/>
          <w:kern w:val="0"/>
        </w:rPr>
        <w:t>回アドバンスコース（</w:t>
      </w:r>
      <w:r>
        <w:rPr>
          <w:rFonts w:ascii="ＭＳ 明朝" w:eastAsia="ＭＳ 明朝" w:hAnsi="ＭＳ 明朝" w:cs="ＭＳ 明朝"/>
          <w:kern w:val="0"/>
        </w:rPr>
        <w:t>2014</w:t>
      </w:r>
      <w:r>
        <w:rPr>
          <w:rFonts w:ascii="ＭＳ 明朝" w:eastAsia="ＭＳ 明朝" w:hAnsi="ＭＳ 明朝" w:cs="ＭＳ 明朝" w:hint="eastAsia"/>
          <w:kern w:val="0"/>
        </w:rPr>
        <w:t>年</w:t>
      </w:r>
      <w:r>
        <w:rPr>
          <w:rFonts w:ascii="ＭＳ 明朝" w:eastAsia="ＭＳ 明朝" w:hAnsi="ＭＳ 明朝" w:cs="ＭＳ 明朝"/>
          <w:kern w:val="0"/>
        </w:rPr>
        <w:t>2</w:t>
      </w:r>
      <w:r>
        <w:rPr>
          <w:rFonts w:ascii="ＭＳ 明朝" w:eastAsia="ＭＳ 明朝" w:hAnsi="ＭＳ 明朝" w:cs="ＭＳ 明朝" w:hint="eastAsia"/>
          <w:kern w:val="0"/>
        </w:rPr>
        <w:t>月</w:t>
      </w:r>
      <w:r>
        <w:rPr>
          <w:rFonts w:ascii="ＭＳ 明朝" w:eastAsia="ＭＳ 明朝" w:hAnsi="ＭＳ 明朝" w:cs="ＭＳ 明朝"/>
          <w:kern w:val="0"/>
        </w:rPr>
        <w:t>1</w:t>
      </w:r>
      <w:r>
        <w:rPr>
          <w:rFonts w:ascii="ＭＳ 明朝" w:eastAsia="ＭＳ 明朝" w:hAnsi="ＭＳ 明朝" w:cs="ＭＳ 明朝" w:hint="eastAsia"/>
          <w:kern w:val="0"/>
        </w:rPr>
        <w:t>日・</w:t>
      </w:r>
      <w:r>
        <w:rPr>
          <w:rFonts w:ascii="ＭＳ 明朝" w:eastAsia="ＭＳ 明朝" w:hAnsi="ＭＳ 明朝" w:cs="ＭＳ 明朝"/>
          <w:kern w:val="0"/>
        </w:rPr>
        <w:t>2</w:t>
      </w:r>
      <w:r>
        <w:rPr>
          <w:rFonts w:ascii="ＭＳ 明朝" w:eastAsia="ＭＳ 明朝" w:hAnsi="ＭＳ 明朝" w:cs="ＭＳ 明朝" w:hint="eastAsia"/>
          <w:kern w:val="0"/>
        </w:rPr>
        <w:t>日）】と</w:t>
      </w:r>
    </w:p>
    <w:p w:rsidR="0009401A" w:rsidRDefault="0009401A" w:rsidP="00BE469E">
      <w:pPr>
        <w:widowControl/>
        <w:spacing w:before="75" w:after="75" w:line="210" w:lineRule="atLeast"/>
        <w:ind w:firstLineChars="100" w:firstLine="244"/>
        <w:jc w:val="left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>【第</w:t>
      </w:r>
      <w:r>
        <w:rPr>
          <w:rFonts w:ascii="ＭＳ 明朝" w:eastAsia="ＭＳ 明朝" w:hAnsi="ＭＳ 明朝" w:cs="ＭＳ 明朝"/>
          <w:kern w:val="0"/>
        </w:rPr>
        <w:t>3</w:t>
      </w:r>
      <w:r>
        <w:rPr>
          <w:rFonts w:ascii="ＭＳ 明朝" w:eastAsia="ＭＳ 明朝" w:hAnsi="ＭＳ 明朝" w:cs="ＭＳ 明朝" w:hint="eastAsia"/>
          <w:kern w:val="0"/>
        </w:rPr>
        <w:t>回認定スポーツ栄養士研修会（</w:t>
      </w:r>
      <w:r>
        <w:rPr>
          <w:rFonts w:ascii="ＭＳ 明朝" w:eastAsia="ＭＳ 明朝" w:hAnsi="ＭＳ 明朝" w:cs="ＭＳ 明朝"/>
          <w:kern w:val="0"/>
        </w:rPr>
        <w:t>2014</w:t>
      </w:r>
      <w:r>
        <w:rPr>
          <w:rFonts w:ascii="ＭＳ 明朝" w:eastAsia="ＭＳ 明朝" w:hAnsi="ＭＳ 明朝" w:cs="ＭＳ 明朝" w:hint="eastAsia"/>
          <w:kern w:val="0"/>
        </w:rPr>
        <w:t>年</w:t>
      </w:r>
      <w:r>
        <w:rPr>
          <w:rFonts w:ascii="ＭＳ 明朝" w:eastAsia="ＭＳ 明朝" w:hAnsi="ＭＳ 明朝" w:cs="ＭＳ 明朝"/>
          <w:kern w:val="0"/>
        </w:rPr>
        <w:t>2</w:t>
      </w:r>
      <w:r>
        <w:rPr>
          <w:rFonts w:ascii="ＭＳ 明朝" w:eastAsia="ＭＳ 明朝" w:hAnsi="ＭＳ 明朝" w:cs="ＭＳ 明朝" w:hint="eastAsia"/>
          <w:kern w:val="0"/>
        </w:rPr>
        <w:t>月</w:t>
      </w:r>
      <w:r>
        <w:rPr>
          <w:rFonts w:ascii="ＭＳ 明朝" w:eastAsia="ＭＳ 明朝" w:hAnsi="ＭＳ 明朝" w:cs="ＭＳ 明朝"/>
          <w:kern w:val="0"/>
        </w:rPr>
        <w:t>15</w:t>
      </w:r>
      <w:r>
        <w:rPr>
          <w:rFonts w:ascii="ＭＳ 明朝" w:eastAsia="ＭＳ 明朝" w:hAnsi="ＭＳ 明朝" w:cs="ＭＳ 明朝" w:hint="eastAsia"/>
          <w:kern w:val="0"/>
        </w:rPr>
        <w:t>日・</w:t>
      </w:r>
      <w:r>
        <w:rPr>
          <w:rFonts w:ascii="ＭＳ 明朝" w:eastAsia="ＭＳ 明朝" w:hAnsi="ＭＳ 明朝" w:cs="ＭＳ 明朝"/>
          <w:kern w:val="0"/>
        </w:rPr>
        <w:t>16</w:t>
      </w:r>
      <w:r>
        <w:rPr>
          <w:rFonts w:ascii="ＭＳ 明朝" w:eastAsia="ＭＳ 明朝" w:hAnsi="ＭＳ 明朝" w:cs="ＭＳ 明朝" w:hint="eastAsia"/>
          <w:kern w:val="0"/>
        </w:rPr>
        <w:t>日）】を予定しています。</w:t>
      </w:r>
    </w:p>
    <w:p w:rsidR="0009401A" w:rsidRDefault="0009401A" w:rsidP="008538B6">
      <w:pPr>
        <w:ind w:left="245"/>
        <w:jc w:val="left"/>
        <w:rPr>
          <w:rFonts w:ascii="ＭＳ 明朝" w:eastAsia="ＭＳ 明朝" w:hAnsi="ＭＳ 明朝" w:cs="Times New Roman"/>
        </w:rPr>
      </w:pPr>
    </w:p>
    <w:p w:rsidR="0009401A" w:rsidRDefault="0009401A" w:rsidP="00832EDC">
      <w:pPr>
        <w:widowControl/>
        <w:numPr>
          <w:ilvl w:val="0"/>
          <w:numId w:val="15"/>
        </w:numPr>
        <w:spacing w:before="75" w:after="75" w:line="210" w:lineRule="atLeast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  <w:r w:rsidRPr="00993127"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第</w:t>
      </w:r>
      <w:r w:rsidRPr="00993127">
        <w:rPr>
          <w:rFonts w:ascii="ＭＳ 明朝" w:eastAsia="ＭＳ 明朝" w:hAnsi="ＭＳ 明朝" w:cs="ＭＳ 明朝"/>
          <w:b/>
          <w:bCs/>
          <w:kern w:val="0"/>
          <w:u w:val="wave"/>
        </w:rPr>
        <w:t>3</w:t>
      </w:r>
      <w:r w:rsidRPr="00993127"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回　スポーツ栄養アドバンスコースの申込締切は</w:t>
      </w:r>
      <w:r w:rsidRPr="00993127">
        <w:rPr>
          <w:rFonts w:ascii="ＭＳ 明朝" w:eastAsia="ＭＳ 明朝" w:hAnsi="ＭＳ 明朝" w:cs="ＭＳ 明朝"/>
          <w:b/>
          <w:bCs/>
          <w:kern w:val="0"/>
          <w:u w:val="wave"/>
        </w:rPr>
        <w:t>26</w:t>
      </w:r>
      <w:r w:rsidRPr="00993127"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年</w:t>
      </w:r>
      <w:r w:rsidRPr="00993127">
        <w:rPr>
          <w:rFonts w:ascii="ＭＳ 明朝" w:eastAsia="ＭＳ 明朝" w:hAnsi="ＭＳ 明朝" w:cs="ＭＳ 明朝"/>
          <w:b/>
          <w:bCs/>
          <w:kern w:val="0"/>
          <w:u w:val="wave"/>
        </w:rPr>
        <w:t>1</w:t>
      </w:r>
      <w:r w:rsidRPr="00993127"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月</w:t>
      </w:r>
      <w:r w:rsidRPr="00993127">
        <w:rPr>
          <w:rFonts w:ascii="ＭＳ 明朝" w:eastAsia="ＭＳ 明朝" w:hAnsi="ＭＳ 明朝" w:cs="ＭＳ 明朝"/>
          <w:b/>
          <w:bCs/>
          <w:kern w:val="0"/>
          <w:u w:val="wave"/>
        </w:rPr>
        <w:t>17</w:t>
      </w:r>
      <w:r w:rsidRPr="00993127"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日【金】です。</w:t>
      </w:r>
    </w:p>
    <w:p w:rsidR="0009401A" w:rsidRDefault="0009401A" w:rsidP="00832EDC">
      <w:pPr>
        <w:widowControl/>
        <w:spacing w:before="75" w:after="75" w:line="210" w:lineRule="atLeast"/>
        <w:ind w:left="245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Pr="00DC32CA" w:rsidRDefault="0009401A" w:rsidP="00832EDC">
      <w:pPr>
        <w:widowControl/>
        <w:numPr>
          <w:ilvl w:val="0"/>
          <w:numId w:val="15"/>
        </w:numPr>
        <w:spacing w:before="75" w:after="75" w:line="210" w:lineRule="atLeast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第</w:t>
      </w:r>
      <w:r>
        <w:rPr>
          <w:rFonts w:ascii="ＭＳ 明朝" w:eastAsia="ＭＳ 明朝" w:hAnsi="ＭＳ 明朝" w:cs="ＭＳ 明朝"/>
          <w:b/>
          <w:bCs/>
          <w:kern w:val="0"/>
          <w:u w:val="wave"/>
        </w:rPr>
        <w:t>3</w:t>
      </w: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回　認定スポーツ栄養士講習会の申込締切は</w:t>
      </w:r>
      <w:r>
        <w:rPr>
          <w:rFonts w:ascii="ＭＳ 明朝" w:eastAsia="ＭＳ 明朝" w:hAnsi="ＭＳ 明朝" w:cs="ＭＳ 明朝"/>
          <w:b/>
          <w:bCs/>
          <w:kern w:val="0"/>
          <w:u w:val="wave"/>
        </w:rPr>
        <w:t>26</w:t>
      </w: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年</w:t>
      </w:r>
      <w:r>
        <w:rPr>
          <w:rFonts w:ascii="ＭＳ 明朝" w:eastAsia="ＭＳ 明朝" w:hAnsi="ＭＳ 明朝" w:cs="ＭＳ 明朝"/>
          <w:b/>
          <w:bCs/>
          <w:kern w:val="0"/>
          <w:u w:val="wave"/>
        </w:rPr>
        <w:t>1</w:t>
      </w: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月</w:t>
      </w:r>
      <w:r>
        <w:rPr>
          <w:rFonts w:ascii="ＭＳ 明朝" w:eastAsia="ＭＳ 明朝" w:hAnsi="ＭＳ 明朝" w:cs="ＭＳ 明朝"/>
          <w:b/>
          <w:bCs/>
          <w:kern w:val="0"/>
          <w:u w:val="wave"/>
        </w:rPr>
        <w:t>10</w:t>
      </w: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日【金】です。</w:t>
      </w:r>
    </w:p>
    <w:p w:rsidR="0009401A" w:rsidRDefault="0009401A" w:rsidP="00993127">
      <w:pPr>
        <w:ind w:rightChars="280" w:right="683"/>
        <w:rPr>
          <w:rFonts w:eastAsia="ＭＳ Ｐ明朝" w:cs="Times New Roman"/>
        </w:rPr>
      </w:pPr>
    </w:p>
    <w:p w:rsidR="0009401A" w:rsidRDefault="0009401A" w:rsidP="00993127">
      <w:pPr>
        <w:widowControl/>
        <w:spacing w:before="75" w:after="75" w:line="210" w:lineRule="atLeast"/>
        <w:ind w:left="244" w:hangingChars="100" w:hanging="244"/>
        <w:jc w:val="left"/>
        <w:rPr>
          <w:rFonts w:ascii="ＭＳ 明朝" w:eastAsia="ＭＳ 明朝" w:hAnsi="ＭＳ 明朝" w:cs="Times New Roman"/>
          <w:color w:val="444444"/>
          <w:kern w:val="0"/>
        </w:rPr>
      </w:pPr>
      <w:r w:rsidRPr="005E0326">
        <w:rPr>
          <w:rFonts w:ascii="ＭＳ 明朝" w:eastAsia="ＭＳ 明朝" w:hAnsi="ＭＳ 明朝" w:cs="ＭＳ 明朝" w:hint="eastAsia"/>
          <w:color w:val="444444"/>
          <w:kern w:val="0"/>
        </w:rPr>
        <w:t>【お申込方法】</w:t>
      </w:r>
    </w:p>
    <w:p w:rsidR="0009401A" w:rsidRDefault="0009401A" w:rsidP="00993127">
      <w:pPr>
        <w:widowControl/>
        <w:numPr>
          <w:ilvl w:val="0"/>
          <w:numId w:val="14"/>
        </w:numPr>
        <w:spacing w:before="75" w:after="75" w:line="210" w:lineRule="atLeast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愛媛県栄養士会のホームページの研修会の申込みからご希望の研修名を選び、必要事項を記入の上送信してください</w:t>
      </w:r>
    </w:p>
    <w:p w:rsidR="0009401A" w:rsidRDefault="0009401A" w:rsidP="00993127">
      <w:pPr>
        <w:widowControl/>
        <w:numPr>
          <w:ilvl w:val="0"/>
          <w:numId w:val="14"/>
        </w:numPr>
        <w:spacing w:before="75" w:after="75" w:line="210" w:lineRule="atLeast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別紙の申し込み書より</w:t>
      </w:r>
      <w:r>
        <w:rPr>
          <w:rFonts w:ascii="ＭＳ 明朝" w:eastAsia="ＭＳ 明朝" w:hAnsi="ＭＳ 明朝" w:cs="ＭＳ 明朝"/>
          <w:color w:val="444444"/>
          <w:kern w:val="0"/>
        </w:rPr>
        <w:t>FAX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でお申し込み下さい</w:t>
      </w:r>
    </w:p>
    <w:p w:rsidR="0009401A" w:rsidRPr="005E0326" w:rsidRDefault="0009401A" w:rsidP="00993127">
      <w:pPr>
        <w:widowControl/>
        <w:spacing w:before="75" w:after="75" w:line="210" w:lineRule="atLeast"/>
        <w:ind w:leftChars="100" w:left="244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　　</w:t>
      </w:r>
      <w:r>
        <w:rPr>
          <w:rFonts w:ascii="ＭＳ 明朝" w:eastAsia="ＭＳ 明朝" w:hAnsi="ＭＳ 明朝" w:cs="ＭＳ 明朝"/>
          <w:color w:val="444444"/>
          <w:kern w:val="0"/>
        </w:rPr>
        <w:t>FAX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番号　</w:t>
      </w:r>
      <w:r>
        <w:rPr>
          <w:rFonts w:ascii="ＭＳ 明朝" w:eastAsia="ＭＳ 明朝" w:hAnsi="ＭＳ 明朝" w:cs="ＭＳ 明朝"/>
          <w:color w:val="444444"/>
          <w:kern w:val="0"/>
        </w:rPr>
        <w:t>089-946-0702</w:t>
      </w:r>
    </w:p>
    <w:p w:rsidR="0009401A" w:rsidRDefault="0009401A" w:rsidP="00993127">
      <w:pPr>
        <w:widowControl/>
        <w:numPr>
          <w:ilvl w:val="0"/>
          <w:numId w:val="14"/>
        </w:numPr>
        <w:spacing w:before="75" w:after="75" w:line="210" w:lineRule="atLeast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下記のアドレスに必要事項を記入しメールでお申し込み下さい。</w:t>
      </w:r>
    </w:p>
    <w:p w:rsidR="0009401A" w:rsidRDefault="0009401A" w:rsidP="00993127">
      <w:pPr>
        <w:widowControl/>
        <w:spacing w:before="75" w:after="75" w:line="210" w:lineRule="atLeast"/>
        <w:ind w:left="240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　　スポーツ栄養委員会</w:t>
      </w:r>
      <w:r>
        <w:rPr>
          <w:rFonts w:ascii="ＭＳ 明朝" w:eastAsia="ＭＳ 明朝" w:hAnsi="ＭＳ 明朝" w:cs="ＭＳ 明朝"/>
          <w:color w:val="444444"/>
          <w:kern w:val="0"/>
        </w:rPr>
        <w:t>e-mail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アドレス　　</w:t>
      </w:r>
      <w:hyperlink r:id="rId7" w:history="1">
        <w:r w:rsidRPr="00C80E49">
          <w:rPr>
            <w:rStyle w:val="Hyperlink"/>
            <w:rFonts w:ascii="ＭＳ 明朝" w:eastAsia="ＭＳ 明朝" w:hAnsi="ＭＳ 明朝" w:cs="ＭＳ 明朝"/>
            <w:kern w:val="0"/>
          </w:rPr>
          <w:t>ehimesnc@yahoo.co.jp</w:t>
        </w:r>
      </w:hyperlink>
    </w:p>
    <w:p w:rsidR="0009401A" w:rsidRDefault="0009401A" w:rsidP="00832EDC">
      <w:pPr>
        <w:widowControl/>
        <w:spacing w:before="75" w:after="75" w:line="210" w:lineRule="atLeast"/>
        <w:ind w:left="240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【できるだけホームページかメールでの申し込みをお願いします】</w:t>
      </w: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Pr="008538B6" w:rsidRDefault="0009401A" w:rsidP="008538B6">
      <w:pPr>
        <w:ind w:rightChars="280" w:right="683"/>
        <w:rPr>
          <w:rFonts w:eastAsia="ＭＳ Ｐ明朝" w:cs="Times New Roman"/>
          <w:b/>
          <w:bCs/>
        </w:rPr>
      </w:pPr>
      <w:r w:rsidRPr="00667EED">
        <w:rPr>
          <w:rFonts w:eastAsia="ＭＳ Ｐ明朝" w:cs="ＭＳ Ｐ明朝" w:hint="eastAsia"/>
          <w:b/>
          <w:bCs/>
        </w:rPr>
        <w:t>【プログラム】</w:t>
      </w:r>
      <w:r>
        <w:rPr>
          <w:rFonts w:eastAsia="ＭＳ Ｐ明朝" w:cs="ＭＳ Ｐ明朝" w:hint="eastAsia"/>
          <w:b/>
          <w:bCs/>
        </w:rPr>
        <w:t xml:space="preserve">　</w:t>
      </w:r>
      <w:r w:rsidRPr="00667FA7">
        <w:rPr>
          <w:rFonts w:ascii="ＭＳ 明朝" w:eastAsia="ＭＳ 明朝" w:hAnsi="ＭＳ 明朝" w:cs="ＭＳ 明朝" w:hint="eastAsia"/>
          <w:b/>
          <w:bCs/>
          <w:kern w:val="0"/>
        </w:rPr>
        <w:t>第</w:t>
      </w:r>
      <w:r>
        <w:rPr>
          <w:rFonts w:ascii="ＭＳ 明朝" w:eastAsia="ＭＳ 明朝" w:hAnsi="ＭＳ 明朝" w:cs="ＭＳ 明朝"/>
          <w:b/>
          <w:bCs/>
          <w:kern w:val="0"/>
        </w:rPr>
        <w:t>2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回　認定スポーツ栄養士研修会（</w:t>
      </w:r>
      <w:r>
        <w:rPr>
          <w:rFonts w:ascii="ＭＳ 明朝" w:eastAsia="ＭＳ 明朝" w:hAnsi="ＭＳ 明朝" w:cs="ＭＳ 明朝"/>
          <w:b/>
          <w:bCs/>
          <w:kern w:val="0"/>
        </w:rPr>
        <w:t>2013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年</w:t>
      </w:r>
      <w:r>
        <w:rPr>
          <w:rFonts w:ascii="ＭＳ 明朝" w:eastAsia="ＭＳ 明朝" w:hAnsi="ＭＳ 明朝" w:cs="ＭＳ 明朝"/>
          <w:b/>
          <w:bCs/>
          <w:kern w:val="0"/>
        </w:rPr>
        <w:t>12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月</w:t>
      </w:r>
      <w:r>
        <w:rPr>
          <w:rFonts w:ascii="ＭＳ 明朝" w:eastAsia="ＭＳ 明朝" w:hAnsi="ＭＳ 明朝" w:cs="ＭＳ 明朝"/>
          <w:b/>
          <w:bCs/>
          <w:kern w:val="0"/>
        </w:rPr>
        <w:t>7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日・</w:t>
      </w:r>
      <w:r>
        <w:rPr>
          <w:rFonts w:ascii="ＭＳ 明朝" w:eastAsia="ＭＳ 明朝" w:hAnsi="ＭＳ 明朝" w:cs="ＭＳ 明朝"/>
          <w:b/>
          <w:bCs/>
          <w:kern w:val="0"/>
        </w:rPr>
        <w:t>8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日）</w:t>
      </w:r>
    </w:p>
    <w:p w:rsidR="0009401A" w:rsidRDefault="0009401A" w:rsidP="008538B6">
      <w:pPr>
        <w:widowControl/>
        <w:spacing w:before="75" w:after="75" w:line="210" w:lineRule="atLeast"/>
        <w:ind w:left="244" w:hangingChars="100" w:hanging="244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≪</w:t>
      </w:r>
      <w:r>
        <w:rPr>
          <w:rFonts w:ascii="ＭＳ 明朝" w:eastAsia="ＭＳ 明朝" w:hAnsi="ＭＳ 明朝" w:cs="ＭＳ 明朝"/>
          <w:color w:val="444444"/>
          <w:kern w:val="0"/>
        </w:rPr>
        <w:t>1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日目≫　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9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40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受付</w:t>
      </w:r>
      <w:r w:rsidRPr="00A8392E">
        <w:rPr>
          <w:rFonts w:ascii="ＭＳ 明朝" w:eastAsia="ＭＳ 明朝" w:hAnsi="ＭＳ 明朝" w:cs="Times New Roman"/>
          <w:color w:val="444444"/>
          <w:kern w:val="0"/>
        </w:rPr>
        <w:br/>
      </w:r>
      <w:r w:rsidRPr="00A8392E">
        <w:rPr>
          <w:rFonts w:ascii="ＭＳ 明朝" w:eastAsia="ＭＳ 明朝" w:hAnsi="ＭＳ 明朝" w:cs="ＭＳ 明朝"/>
          <w:color w:val="444444"/>
          <w:kern w:val="0"/>
        </w:rPr>
        <w:t>10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>
        <w:rPr>
          <w:rFonts w:ascii="ＭＳ 明朝" w:eastAsia="ＭＳ 明朝" w:hAnsi="ＭＳ 明朝" w:cs="ＭＳ 明朝"/>
          <w:color w:val="444444"/>
          <w:kern w:val="0"/>
        </w:rPr>
        <w:t>12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  <w:r>
        <w:rPr>
          <w:rFonts w:ascii="ＭＳ 明朝" w:eastAsia="ＭＳ 明朝" w:hAnsi="ＭＳ 明朝" w:cs="ＭＳ 明朝"/>
          <w:color w:val="444444"/>
          <w:kern w:val="0"/>
        </w:rPr>
        <w:t xml:space="preserve"> 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グループワーク　（課題の競技についてグループワーク）</w:t>
      </w:r>
    </w:p>
    <w:p w:rsidR="0009401A" w:rsidRPr="00A8392E" w:rsidRDefault="0009401A" w:rsidP="008538B6">
      <w:pPr>
        <w:widowControl/>
        <w:spacing w:before="75" w:after="75" w:line="210" w:lineRule="atLeast"/>
        <w:ind w:leftChars="100" w:left="244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/>
          <w:color w:val="444444"/>
          <w:kern w:val="0"/>
        </w:rPr>
        <w:t>12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>
        <w:rPr>
          <w:rFonts w:ascii="ＭＳ 明朝" w:eastAsia="ＭＳ 明朝" w:hAnsi="ＭＳ 明朝" w:cs="ＭＳ 明朝"/>
          <w:color w:val="444444"/>
          <w:kern w:val="0"/>
        </w:rPr>
        <w:t>13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昼食</w:t>
      </w:r>
      <w:r>
        <w:rPr>
          <w:rFonts w:ascii="ＭＳ 明朝" w:eastAsia="ＭＳ 明朝" w:hAnsi="ＭＳ 明朝" w:cs="Times New Roman"/>
          <w:color w:val="444444"/>
          <w:kern w:val="0"/>
        </w:rPr>
        <w:br/>
      </w:r>
      <w:r>
        <w:rPr>
          <w:rFonts w:ascii="ＭＳ 明朝" w:eastAsia="ＭＳ 明朝" w:hAnsi="ＭＳ 明朝" w:cs="ＭＳ 明朝"/>
          <w:color w:val="444444"/>
          <w:kern w:val="0"/>
        </w:rPr>
        <w:t>13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14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グループ発表</w:t>
      </w:r>
    </w:p>
    <w:p w:rsidR="0009401A" w:rsidRDefault="0009401A" w:rsidP="002C60CE">
      <w:pPr>
        <w:widowControl/>
        <w:spacing w:before="75" w:after="75" w:line="210" w:lineRule="atLeast"/>
        <w:ind w:firstLineChars="100" w:firstLine="244"/>
        <w:jc w:val="left"/>
        <w:rPr>
          <w:rFonts w:ascii="ＭＳ 明朝" w:eastAsia="ＭＳ 明朝" w:hAnsi="ＭＳ 明朝" w:cs="Times New Roman"/>
          <w:color w:val="444444"/>
          <w:kern w:val="0"/>
        </w:rPr>
      </w:pPr>
      <w:r w:rsidRPr="00A8392E">
        <w:rPr>
          <w:rFonts w:ascii="ＭＳ 明朝" w:eastAsia="ＭＳ 明朝" w:hAnsi="ＭＳ 明朝" w:cs="ＭＳ 明朝"/>
          <w:color w:val="444444"/>
          <w:kern w:val="0"/>
        </w:rPr>
        <w:t>14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15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3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講座　「運動生理学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」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山本　直史先生（愛媛大学教育学部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）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 xml:space="preserve"> </w:t>
      </w:r>
    </w:p>
    <w:p w:rsidR="0009401A" w:rsidRPr="00A8392E" w:rsidRDefault="0009401A" w:rsidP="008538B6">
      <w:pPr>
        <w:widowControl/>
        <w:spacing w:before="75" w:after="75" w:line="210" w:lineRule="atLeast"/>
        <w:ind w:leftChars="150" w:left="366" w:firstLineChars="1200" w:firstLine="2928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8538B6">
      <w:pPr>
        <w:widowControl/>
        <w:spacing w:before="75" w:after="75" w:line="210" w:lineRule="atLeast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≪</w:t>
      </w:r>
      <w:r>
        <w:rPr>
          <w:rFonts w:ascii="ＭＳ 明朝" w:eastAsia="ＭＳ 明朝" w:hAnsi="ＭＳ 明朝" w:cs="ＭＳ 明朝"/>
          <w:color w:val="444444"/>
          <w:kern w:val="0"/>
        </w:rPr>
        <w:t>2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日目≫</w:t>
      </w:r>
    </w:p>
    <w:p w:rsidR="0009401A" w:rsidRPr="00644A68" w:rsidRDefault="0009401A" w:rsidP="008538B6">
      <w:pPr>
        <w:widowControl/>
        <w:spacing w:before="75" w:after="75" w:line="210" w:lineRule="atLeast"/>
        <w:ind w:firstLineChars="150" w:firstLine="366"/>
        <w:jc w:val="left"/>
        <w:rPr>
          <w:rFonts w:ascii="ＭＳ 明朝" w:eastAsia="ＭＳ 明朝" w:hAnsi="ＭＳ 明朝" w:cs="Times New Roman"/>
          <w:color w:val="444444"/>
          <w:kern w:val="0"/>
        </w:rPr>
      </w:pPr>
      <w:r w:rsidRPr="00284929">
        <w:rPr>
          <w:rFonts w:ascii="ＭＳ 明朝" w:eastAsia="ＭＳ 明朝" w:hAnsi="ＭＳ 明朝" w:cs="ＭＳ 明朝"/>
          <w:color w:val="444444"/>
          <w:kern w:val="0"/>
        </w:rPr>
        <w:t>10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>
        <w:rPr>
          <w:rFonts w:ascii="ＭＳ 明朝" w:eastAsia="ＭＳ 明朝" w:hAnsi="ＭＳ 明朝" w:cs="ＭＳ 明朝"/>
          <w:color w:val="444444"/>
          <w:kern w:val="0"/>
        </w:rPr>
        <w:t>13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284929">
        <w:rPr>
          <w:rFonts w:ascii="ＭＳ 明朝" w:eastAsia="ＭＳ 明朝" w:hAnsi="ＭＳ 明朝" w:cs="ＭＳ 明朝"/>
          <w:color w:val="444444"/>
          <w:kern w:val="0"/>
        </w:rPr>
        <w:t>3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グループワーク　（選手への栄養サポート発表まとめ）</w:t>
      </w:r>
    </w:p>
    <w:p w:rsidR="0009401A" w:rsidRDefault="0009401A" w:rsidP="008538B6">
      <w:pPr>
        <w:ind w:firstLineChars="150" w:firstLine="366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/>
          <w:color w:val="444444"/>
          <w:kern w:val="0"/>
        </w:rPr>
        <w:t>13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30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>
        <w:rPr>
          <w:rFonts w:ascii="ＭＳ 明朝" w:eastAsia="ＭＳ 明朝" w:hAnsi="ＭＳ 明朝" w:cs="ＭＳ 明朝"/>
          <w:color w:val="444444"/>
          <w:kern w:val="0"/>
        </w:rPr>
        <w:t>15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グループ発表　（パワーポイントで発表）</w:t>
      </w: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Pr="008538B6" w:rsidRDefault="0009401A" w:rsidP="002C60CE">
      <w:pPr>
        <w:ind w:rightChars="280" w:right="683"/>
        <w:rPr>
          <w:rFonts w:eastAsia="ＭＳ Ｐ明朝" w:cs="Times New Roman"/>
          <w:b/>
          <w:bCs/>
        </w:rPr>
      </w:pPr>
      <w:r w:rsidRPr="00667EED">
        <w:rPr>
          <w:rFonts w:eastAsia="ＭＳ Ｐ明朝" w:cs="ＭＳ Ｐ明朝" w:hint="eastAsia"/>
          <w:b/>
          <w:bCs/>
        </w:rPr>
        <w:t>【プログラム】</w:t>
      </w:r>
      <w:r>
        <w:rPr>
          <w:rFonts w:eastAsia="ＭＳ Ｐ明朝" w:cs="ＭＳ Ｐ明朝" w:hint="eastAsia"/>
          <w:b/>
          <w:bCs/>
        </w:rPr>
        <w:t xml:space="preserve">　</w:t>
      </w:r>
      <w:r w:rsidRPr="00667FA7">
        <w:rPr>
          <w:rFonts w:ascii="ＭＳ 明朝" w:eastAsia="ＭＳ 明朝" w:hAnsi="ＭＳ 明朝" w:cs="ＭＳ 明朝" w:hint="eastAsia"/>
          <w:b/>
          <w:bCs/>
          <w:kern w:val="0"/>
        </w:rPr>
        <w:t>第</w:t>
      </w:r>
      <w:r>
        <w:rPr>
          <w:rFonts w:ascii="ＭＳ 明朝" w:eastAsia="ＭＳ 明朝" w:hAnsi="ＭＳ 明朝" w:cs="ＭＳ 明朝"/>
          <w:b/>
          <w:bCs/>
          <w:kern w:val="0"/>
        </w:rPr>
        <w:t>3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回　認定スポーツ栄養士研修会（</w:t>
      </w:r>
      <w:r>
        <w:rPr>
          <w:rFonts w:ascii="ＭＳ 明朝" w:eastAsia="ＭＳ 明朝" w:hAnsi="ＭＳ 明朝" w:cs="ＭＳ 明朝"/>
          <w:b/>
          <w:bCs/>
          <w:kern w:val="0"/>
        </w:rPr>
        <w:t>2014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年</w:t>
      </w:r>
      <w:r>
        <w:rPr>
          <w:rFonts w:ascii="ＭＳ 明朝" w:eastAsia="ＭＳ 明朝" w:hAnsi="ＭＳ 明朝" w:cs="ＭＳ 明朝"/>
          <w:b/>
          <w:bCs/>
          <w:kern w:val="0"/>
        </w:rPr>
        <w:t>2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月</w:t>
      </w:r>
      <w:r>
        <w:rPr>
          <w:rFonts w:ascii="ＭＳ 明朝" w:eastAsia="ＭＳ 明朝" w:hAnsi="ＭＳ 明朝" w:cs="ＭＳ 明朝"/>
          <w:b/>
          <w:bCs/>
          <w:kern w:val="0"/>
        </w:rPr>
        <w:t>15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日・</w:t>
      </w:r>
      <w:r>
        <w:rPr>
          <w:rFonts w:ascii="ＭＳ 明朝" w:eastAsia="ＭＳ 明朝" w:hAnsi="ＭＳ 明朝" w:cs="ＭＳ 明朝"/>
          <w:b/>
          <w:bCs/>
          <w:kern w:val="0"/>
        </w:rPr>
        <w:t>16</w:t>
      </w:r>
      <w:r>
        <w:rPr>
          <w:rFonts w:ascii="ＭＳ 明朝" w:eastAsia="ＭＳ 明朝" w:hAnsi="ＭＳ 明朝" w:cs="ＭＳ 明朝" w:hint="eastAsia"/>
          <w:b/>
          <w:bCs/>
          <w:kern w:val="0"/>
        </w:rPr>
        <w:t>日）</w:t>
      </w:r>
    </w:p>
    <w:p w:rsidR="0009401A" w:rsidRDefault="0009401A" w:rsidP="002C60CE">
      <w:pPr>
        <w:widowControl/>
        <w:spacing w:before="75" w:after="75" w:line="210" w:lineRule="atLeast"/>
        <w:ind w:left="244" w:hangingChars="100" w:hanging="244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≪</w:t>
      </w:r>
      <w:r>
        <w:rPr>
          <w:rFonts w:ascii="ＭＳ 明朝" w:eastAsia="ＭＳ 明朝" w:hAnsi="ＭＳ 明朝" w:cs="ＭＳ 明朝"/>
          <w:color w:val="444444"/>
          <w:kern w:val="0"/>
        </w:rPr>
        <w:t>1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日目≫　</w:t>
      </w:r>
    </w:p>
    <w:p w:rsidR="0009401A" w:rsidRPr="00A8392E" w:rsidRDefault="0009401A" w:rsidP="002C60CE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  <w:r w:rsidRPr="00A8392E">
        <w:rPr>
          <w:rFonts w:ascii="ＭＳ 明朝" w:eastAsia="ＭＳ 明朝" w:hAnsi="ＭＳ 明朝" w:cs="ＭＳ 明朝"/>
          <w:color w:val="444444"/>
          <w:kern w:val="0"/>
        </w:rPr>
        <w:t>9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40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受付</w:t>
      </w:r>
      <w:r w:rsidRPr="00A8392E">
        <w:rPr>
          <w:rFonts w:ascii="ＭＳ 明朝" w:eastAsia="ＭＳ 明朝" w:hAnsi="ＭＳ 明朝" w:cs="Times New Roman"/>
          <w:color w:val="444444"/>
          <w:kern w:val="0"/>
        </w:rPr>
        <w:br/>
      </w:r>
      <w:r w:rsidRPr="00A8392E">
        <w:rPr>
          <w:rFonts w:ascii="ＭＳ 明朝" w:eastAsia="ＭＳ 明朝" w:hAnsi="ＭＳ 明朝" w:cs="ＭＳ 明朝"/>
          <w:color w:val="444444"/>
          <w:kern w:val="0"/>
        </w:rPr>
        <w:t>10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11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30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講座　「運動生理学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」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山本　直史先生（愛媛大学教育学部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）</w:t>
      </w:r>
      <w:r>
        <w:rPr>
          <w:rFonts w:ascii="ＭＳ 明朝" w:eastAsia="ＭＳ 明朝" w:hAnsi="ＭＳ 明朝" w:cs="Times New Roman"/>
          <w:color w:val="444444"/>
          <w:kern w:val="0"/>
        </w:rPr>
        <w:br/>
      </w:r>
      <w:r>
        <w:rPr>
          <w:rFonts w:ascii="ＭＳ 明朝" w:eastAsia="ＭＳ 明朝" w:hAnsi="ＭＳ 明朝" w:cs="ＭＳ 明朝"/>
          <w:color w:val="444444"/>
          <w:kern w:val="0"/>
        </w:rPr>
        <w:t>12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3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14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グループワーク　（課題の競技についてグループワーク）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</w:p>
    <w:p w:rsidR="0009401A" w:rsidRPr="00A8392E" w:rsidRDefault="0009401A" w:rsidP="002C60CE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  <w:r w:rsidRPr="00A8392E">
        <w:rPr>
          <w:rFonts w:ascii="ＭＳ 明朝" w:eastAsia="ＭＳ 明朝" w:hAnsi="ＭＳ 明朝" w:cs="ＭＳ 明朝"/>
          <w:color w:val="444444"/>
          <w:kern w:val="0"/>
        </w:rPr>
        <w:t>14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15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>0</w:t>
      </w:r>
      <w:r w:rsidRPr="00A8392E">
        <w:rPr>
          <w:rFonts w:ascii="ＭＳ 明朝" w:eastAsia="ＭＳ 明朝" w:hAnsi="ＭＳ 明朝" w:cs="ＭＳ 明朝" w:hint="eastAsia"/>
          <w:color w:val="444444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グループ発表</w:t>
      </w:r>
      <w:r w:rsidRPr="00A8392E">
        <w:rPr>
          <w:rFonts w:ascii="ＭＳ 明朝" w:eastAsia="ＭＳ 明朝" w:hAnsi="ＭＳ 明朝" w:cs="ＭＳ 明朝"/>
          <w:color w:val="444444"/>
          <w:kern w:val="0"/>
        </w:rPr>
        <w:t xml:space="preserve"> </w:t>
      </w:r>
    </w:p>
    <w:p w:rsidR="0009401A" w:rsidRDefault="0009401A" w:rsidP="002C60CE">
      <w:pPr>
        <w:widowControl/>
        <w:spacing w:before="75" w:after="75" w:line="210" w:lineRule="atLeast"/>
        <w:jc w:val="left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 w:hint="eastAsia"/>
          <w:color w:val="444444"/>
          <w:kern w:val="0"/>
        </w:rPr>
        <w:t>≪</w:t>
      </w:r>
      <w:r>
        <w:rPr>
          <w:rFonts w:ascii="ＭＳ 明朝" w:eastAsia="ＭＳ 明朝" w:hAnsi="ＭＳ 明朝" w:cs="ＭＳ 明朝"/>
          <w:color w:val="444444"/>
          <w:kern w:val="0"/>
        </w:rPr>
        <w:t>2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日目≫</w:t>
      </w:r>
    </w:p>
    <w:p w:rsidR="0009401A" w:rsidRPr="00644A68" w:rsidRDefault="0009401A" w:rsidP="002C60CE">
      <w:pPr>
        <w:widowControl/>
        <w:spacing w:before="75" w:after="75" w:line="210" w:lineRule="atLeast"/>
        <w:ind w:firstLineChars="150" w:firstLine="366"/>
        <w:jc w:val="left"/>
        <w:rPr>
          <w:rFonts w:ascii="ＭＳ 明朝" w:eastAsia="ＭＳ 明朝" w:hAnsi="ＭＳ 明朝" w:cs="Times New Roman"/>
          <w:color w:val="444444"/>
          <w:kern w:val="0"/>
        </w:rPr>
      </w:pPr>
      <w:r w:rsidRPr="00284929">
        <w:rPr>
          <w:rFonts w:ascii="ＭＳ 明朝" w:eastAsia="ＭＳ 明朝" w:hAnsi="ＭＳ 明朝" w:cs="ＭＳ 明朝"/>
          <w:color w:val="444444"/>
          <w:kern w:val="0"/>
        </w:rPr>
        <w:t>10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>
        <w:rPr>
          <w:rFonts w:ascii="ＭＳ 明朝" w:eastAsia="ＭＳ 明朝" w:hAnsi="ＭＳ 明朝" w:cs="ＭＳ 明朝"/>
          <w:color w:val="444444"/>
          <w:kern w:val="0"/>
        </w:rPr>
        <w:t>13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 w:rsidRPr="00284929">
        <w:rPr>
          <w:rFonts w:ascii="ＭＳ 明朝" w:eastAsia="ＭＳ 明朝" w:hAnsi="ＭＳ 明朝" w:cs="ＭＳ 明朝"/>
          <w:color w:val="444444"/>
          <w:kern w:val="0"/>
        </w:rPr>
        <w:t>3</w:t>
      </w:r>
      <w:r>
        <w:rPr>
          <w:rFonts w:ascii="ＭＳ 明朝" w:eastAsia="ＭＳ 明朝" w:hAnsi="ＭＳ 明朝" w:cs="ＭＳ 明朝"/>
          <w:color w:val="444444"/>
          <w:kern w:val="0"/>
        </w:rPr>
        <w:t>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グループワーク　（選手への栄養サポート発表まとめ）</w:t>
      </w:r>
    </w:p>
    <w:p w:rsidR="0009401A" w:rsidRDefault="0009401A" w:rsidP="002C60CE">
      <w:pPr>
        <w:ind w:firstLineChars="150" w:firstLine="366"/>
        <w:rPr>
          <w:rFonts w:ascii="ＭＳ 明朝" w:eastAsia="ＭＳ 明朝" w:hAnsi="ＭＳ 明朝" w:cs="Times New Roman"/>
          <w:color w:val="444444"/>
          <w:kern w:val="0"/>
        </w:rPr>
      </w:pPr>
      <w:r>
        <w:rPr>
          <w:rFonts w:ascii="ＭＳ 明朝" w:eastAsia="ＭＳ 明朝" w:hAnsi="ＭＳ 明朝" w:cs="ＭＳ 明朝"/>
          <w:color w:val="444444"/>
          <w:kern w:val="0"/>
        </w:rPr>
        <w:t>13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30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>～</w:t>
      </w:r>
      <w:r>
        <w:rPr>
          <w:rFonts w:ascii="ＭＳ 明朝" w:eastAsia="ＭＳ 明朝" w:hAnsi="ＭＳ 明朝" w:cs="ＭＳ 明朝"/>
          <w:color w:val="444444"/>
          <w:kern w:val="0"/>
        </w:rPr>
        <w:t>15</w:t>
      </w:r>
      <w:r w:rsidRPr="00284929">
        <w:rPr>
          <w:rFonts w:ascii="ＭＳ 明朝" w:eastAsia="ＭＳ 明朝" w:hAnsi="ＭＳ 明朝" w:cs="ＭＳ 明朝" w:hint="eastAsia"/>
          <w:color w:val="444444"/>
          <w:kern w:val="0"/>
        </w:rPr>
        <w:t>：</w:t>
      </w:r>
      <w:r>
        <w:rPr>
          <w:rFonts w:ascii="ＭＳ 明朝" w:eastAsia="ＭＳ 明朝" w:hAnsi="ＭＳ 明朝" w:cs="ＭＳ 明朝"/>
          <w:color w:val="444444"/>
          <w:kern w:val="0"/>
        </w:rPr>
        <w:t>00</w:t>
      </w:r>
      <w:r>
        <w:rPr>
          <w:rFonts w:ascii="ＭＳ 明朝" w:eastAsia="ＭＳ 明朝" w:hAnsi="ＭＳ 明朝" w:cs="ＭＳ 明朝" w:hint="eastAsia"/>
          <w:color w:val="444444"/>
          <w:kern w:val="0"/>
        </w:rPr>
        <w:t xml:space="preserve">　グループ発表　（パワーポイントで発表）</w:t>
      </w:r>
    </w:p>
    <w:p w:rsidR="0009401A" w:rsidRPr="002C60CE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AC6897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</w:rPr>
      </w:pPr>
    </w:p>
    <w:p w:rsidR="0009401A" w:rsidRDefault="0009401A" w:rsidP="00C36809">
      <w:pPr>
        <w:kinsoku w:val="0"/>
        <w:overflowPunct w:val="0"/>
        <w:spacing w:line="362" w:lineRule="exact"/>
        <w:ind w:firstLineChars="98" w:firstLine="354"/>
        <w:rPr>
          <w:rFonts w:ascii="ＭＳ 明朝" w:eastAsia="ＭＳ 明朝" w:hAnsi="ＭＳ 明朝" w:cs="Times New Roman"/>
          <w:b/>
          <w:bCs/>
          <w:spacing w:val="0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第３回スポーツ栄養アドバンス</w:t>
      </w:r>
      <w:r w:rsidRPr="003C2E1E"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コース研修会</w:t>
      </w: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（</w:t>
      </w:r>
      <w:r>
        <w:rPr>
          <w:rFonts w:ascii="ＭＳ 明朝" w:eastAsia="ＭＳ 明朝" w:hAnsi="ＭＳ 明朝" w:cs="ＭＳ 明朝"/>
          <w:b/>
          <w:bCs/>
          <w:spacing w:val="0"/>
          <w:kern w:val="0"/>
          <w:sz w:val="36"/>
          <w:szCs w:val="36"/>
        </w:rPr>
        <w:t>2/1.2</w:t>
      </w: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）</w:t>
      </w:r>
      <w:r>
        <w:rPr>
          <w:rFonts w:ascii="ＭＳ 明朝" w:eastAsia="ＭＳ 明朝" w:hAnsi="ＭＳ 明朝" w:cs="ＭＳ 明朝"/>
          <w:b/>
          <w:bCs/>
          <w:spacing w:val="0"/>
          <w:kern w:val="0"/>
          <w:sz w:val="36"/>
          <w:szCs w:val="36"/>
        </w:rPr>
        <w:t xml:space="preserve">  </w:t>
      </w:r>
    </w:p>
    <w:p w:rsidR="0009401A" w:rsidRPr="00C36809" w:rsidRDefault="0009401A" w:rsidP="00C36809">
      <w:pPr>
        <w:kinsoku w:val="0"/>
        <w:overflowPunct w:val="0"/>
        <w:spacing w:line="362" w:lineRule="exact"/>
        <w:ind w:firstLineChars="98" w:firstLine="354"/>
        <w:rPr>
          <w:rFonts w:ascii="ＭＳ 明朝" w:eastAsia="ＭＳ 明朝" w:hAnsi="ＭＳ 明朝" w:cs="Times New Roman"/>
          <w:b/>
          <w:bCs/>
          <w:spacing w:val="0"/>
          <w:kern w:val="0"/>
          <w:sz w:val="36"/>
          <w:szCs w:val="36"/>
        </w:rPr>
      </w:pPr>
    </w:p>
    <w:p w:rsidR="0009401A" w:rsidRDefault="0009401A" w:rsidP="001D73FD">
      <w:pPr>
        <w:tabs>
          <w:tab w:val="left" w:pos="1324"/>
          <w:tab w:val="center" w:pos="3530"/>
        </w:tabs>
        <w:kinsoku w:val="0"/>
        <w:wordWrap w:val="0"/>
        <w:overflowPunct w:val="0"/>
        <w:spacing w:line="362" w:lineRule="exact"/>
        <w:ind w:right="215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3C2E1E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sz w:val="28"/>
          <w:szCs w:val="28"/>
        </w:rPr>
        <w:t>希望の講座に○印をつけてください。</w:t>
      </w:r>
    </w:p>
    <w:p w:rsidR="0009401A" w:rsidRDefault="0009401A" w:rsidP="002C60CE">
      <w:pPr>
        <w:kinsoku w:val="0"/>
        <w:wordWrap w:val="0"/>
        <w:overflowPunct w:val="0"/>
        <w:spacing w:line="362" w:lineRule="exact"/>
        <w:ind w:right="215"/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</w:pPr>
    </w:p>
    <w:p w:rsidR="0009401A" w:rsidRDefault="0009401A" w:rsidP="00C36809">
      <w:pPr>
        <w:kinsoku w:val="0"/>
        <w:overflowPunct w:val="0"/>
        <w:spacing w:line="362" w:lineRule="exact"/>
        <w:ind w:right="215"/>
        <w:rPr>
          <w:rFonts w:ascii="ＭＳ 明朝" w:eastAsia="ＭＳ 明朝" w:cs="Times New Roman"/>
          <w:spacing w:val="0"/>
          <w:kern w:val="0"/>
          <w:sz w:val="28"/>
          <w:szCs w:val="28"/>
        </w:rPr>
      </w:pPr>
      <w:r w:rsidRPr="00C36809">
        <w:rPr>
          <w:rFonts w:ascii="ＭＳ 明朝" w:eastAsia="ＭＳ 明朝" w:cs="ＭＳ 明朝" w:hint="eastAsia"/>
          <w:spacing w:val="0"/>
          <w:kern w:val="0"/>
          <w:sz w:val="28"/>
          <w:szCs w:val="28"/>
        </w:rPr>
        <w:t>【</w:t>
      </w:r>
      <w:r>
        <w:rPr>
          <w:rFonts w:ascii="ＭＳ 明朝" w:eastAsia="ＭＳ 明朝" w:cs="ＭＳ 明朝" w:hint="eastAsia"/>
          <w:spacing w:val="0"/>
          <w:kern w:val="0"/>
          <w:sz w:val="28"/>
          <w:szCs w:val="28"/>
        </w:rPr>
        <w:t>第</w:t>
      </w:r>
      <w:r>
        <w:rPr>
          <w:rFonts w:ascii="ＭＳ 明朝" w:eastAsia="ＭＳ 明朝" w:cs="ＭＳ 明朝"/>
          <w:spacing w:val="0"/>
          <w:kern w:val="0"/>
          <w:sz w:val="28"/>
          <w:szCs w:val="28"/>
        </w:rPr>
        <w:t>3</w:t>
      </w:r>
      <w:r>
        <w:rPr>
          <w:rFonts w:ascii="ＭＳ 明朝" w:eastAsia="ＭＳ 明朝" w:cs="ＭＳ 明朝" w:hint="eastAsia"/>
          <w:spacing w:val="0"/>
          <w:kern w:val="0"/>
          <w:sz w:val="28"/>
          <w:szCs w:val="28"/>
        </w:rPr>
        <w:t>回</w:t>
      </w:r>
      <w:r w:rsidRPr="00C36809">
        <w:rPr>
          <w:rFonts w:ascii="ＭＳ 明朝" w:eastAsia="ＭＳ 明朝" w:cs="ＭＳ 明朝" w:hint="eastAsia"/>
          <w:spacing w:val="0"/>
          <w:kern w:val="0"/>
          <w:sz w:val="28"/>
          <w:szCs w:val="28"/>
        </w:rPr>
        <w:t>アドバンスコース】</w:t>
      </w:r>
    </w:p>
    <w:p w:rsidR="0009401A" w:rsidRDefault="0009401A" w:rsidP="00C36809">
      <w:pPr>
        <w:kinsoku w:val="0"/>
        <w:overflowPunct w:val="0"/>
        <w:spacing w:line="362" w:lineRule="exact"/>
        <w:ind w:right="215"/>
        <w:rPr>
          <w:rFonts w:ascii="ＭＳ 明朝" w:eastAsia="ＭＳ 明朝" w:cs="Times New Roman"/>
          <w:spacing w:val="0"/>
          <w:kern w:val="0"/>
          <w:sz w:val="28"/>
          <w:szCs w:val="28"/>
        </w:rPr>
      </w:pPr>
    </w:p>
    <w:p w:rsidR="0009401A" w:rsidRPr="00C36809" w:rsidRDefault="0009401A" w:rsidP="00C36809">
      <w:pPr>
        <w:kinsoku w:val="0"/>
        <w:overflowPunct w:val="0"/>
        <w:spacing w:line="362" w:lineRule="exact"/>
        <w:ind w:right="215"/>
        <w:rPr>
          <w:rFonts w:ascii="ＭＳ 明朝" w:eastAsia="ＭＳ 明朝" w:cs="Times New Roman"/>
          <w:spacing w:val="0"/>
          <w:kern w:val="0"/>
          <w:sz w:val="28"/>
          <w:szCs w:val="28"/>
        </w:rPr>
      </w:pPr>
      <w:r>
        <w:rPr>
          <w:rFonts w:ascii="ＭＳ 明朝" w:eastAsia="ＭＳ 明朝" w:cs="ＭＳ 明朝" w:hint="eastAsia"/>
          <w:spacing w:val="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≪１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日目≫</w:t>
      </w:r>
    </w:p>
    <w:p w:rsidR="0009401A" w:rsidRPr="00C36809" w:rsidRDefault="0009401A" w:rsidP="00C36809">
      <w:pPr>
        <w:ind w:left="366" w:rightChars="280" w:right="683" w:hangingChars="150" w:hanging="366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HGP正楷書体" w:eastAsia="HGP正楷書体" w:cs="HGP正楷書体" w:hint="eastAsia"/>
        </w:rPr>
        <w:t xml:space="preserve">　</w:t>
      </w:r>
      <w:r>
        <w:rPr>
          <w:rFonts w:ascii="HGP正楷書体" w:eastAsia="HGP正楷書体" w:cs="HGP正楷書体"/>
        </w:rPr>
        <w:t xml:space="preserve">  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00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～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11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30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講座①「水分補給と女性の三主徴」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（　　　）</w:t>
      </w:r>
    </w:p>
    <w:p w:rsidR="0009401A" w:rsidRPr="00C36809" w:rsidRDefault="0009401A" w:rsidP="00C36809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</w:pP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12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30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～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14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00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講座②「スポーツ栄養サポートの基本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」（　　　）</w:t>
      </w:r>
    </w:p>
    <w:p w:rsidR="0009401A" w:rsidRPr="00406750" w:rsidRDefault="0009401A" w:rsidP="00406750">
      <w:pPr>
        <w:widowControl/>
        <w:spacing w:before="75" w:after="75" w:line="210" w:lineRule="atLeast"/>
        <w:ind w:leftChars="150" w:left="366"/>
        <w:jc w:val="left"/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</w:pP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14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40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～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16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講座③「トレーニング論」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（　　　）</w:t>
      </w:r>
    </w:p>
    <w:p w:rsidR="0009401A" w:rsidRPr="00C36809" w:rsidRDefault="0009401A" w:rsidP="00C36809">
      <w:pPr>
        <w:widowControl/>
        <w:spacing w:before="75" w:after="75" w:line="210" w:lineRule="atLeast"/>
        <w:ind w:leftChars="112" w:left="415" w:hangingChars="50" w:hanging="142"/>
        <w:jc w:val="left"/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</w:pP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≪２日目≫</w:t>
      </w:r>
      <w:r w:rsidRPr="00C36809"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  <w:br/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9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30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～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11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00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講座④「トレーニング期の栄養」　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（　　　）</w:t>
      </w:r>
    </w:p>
    <w:p w:rsidR="0009401A" w:rsidRDefault="0009401A" w:rsidP="00C36809">
      <w:pPr>
        <w:kinsoku w:val="0"/>
        <w:wordWrap w:val="0"/>
        <w:overflowPunct w:val="0"/>
        <w:spacing w:line="362" w:lineRule="exact"/>
        <w:ind w:leftChars="174" w:left="425" w:right="215"/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</w:pP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11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～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12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40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講座⑤「試合期の栄養」　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（　　　）</w:t>
      </w:r>
      <w:r w:rsidRPr="00C36809">
        <w:rPr>
          <w:rFonts w:ascii="ＭＳ 明朝" w:eastAsia="ＭＳ 明朝" w:hAnsi="ＭＳ 明朝" w:cs="Times New Roman"/>
          <w:color w:val="444444"/>
          <w:kern w:val="0"/>
          <w:sz w:val="28"/>
          <w:szCs w:val="28"/>
        </w:rPr>
        <w:br/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13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30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～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15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>：</w:t>
      </w:r>
      <w:r w:rsidRPr="00C36809">
        <w:rPr>
          <w:rFonts w:ascii="ＭＳ 明朝" w:eastAsia="ＭＳ 明朝" w:hAnsi="ＭＳ 明朝" w:cs="ＭＳ 明朝"/>
          <w:color w:val="444444"/>
          <w:kern w:val="0"/>
          <w:sz w:val="28"/>
          <w:szCs w:val="28"/>
        </w:rPr>
        <w:t>00</w:t>
      </w:r>
      <w:r w:rsidRPr="00C36809"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講座⑥「スポーツ医学」</w:t>
      </w:r>
      <w:r>
        <w:rPr>
          <w:rFonts w:ascii="ＭＳ 明朝" w:eastAsia="ＭＳ 明朝" w:hAnsi="ＭＳ 明朝" w:cs="ＭＳ 明朝" w:hint="eastAsia"/>
          <w:color w:val="444444"/>
          <w:kern w:val="0"/>
          <w:sz w:val="28"/>
          <w:szCs w:val="28"/>
        </w:rPr>
        <w:t xml:space="preserve">　（　　　）</w:t>
      </w:r>
    </w:p>
    <w:p w:rsidR="0009401A" w:rsidRDefault="0009401A" w:rsidP="00C36809">
      <w:pPr>
        <w:kinsoku w:val="0"/>
        <w:wordWrap w:val="0"/>
        <w:overflowPunct w:val="0"/>
        <w:spacing w:line="362" w:lineRule="exact"/>
        <w:ind w:leftChars="174" w:left="425" w:right="215"/>
        <w:rPr>
          <w:rFonts w:ascii="HGP正楷書体" w:eastAsia="HGP正楷書体" w:cs="Times New Roman"/>
          <w:sz w:val="28"/>
          <w:szCs w:val="28"/>
        </w:rPr>
      </w:pPr>
    </w:p>
    <w:p w:rsidR="0009401A" w:rsidRPr="00C36809" w:rsidRDefault="0009401A" w:rsidP="00C36809">
      <w:pPr>
        <w:kinsoku w:val="0"/>
        <w:wordWrap w:val="0"/>
        <w:overflowPunct w:val="0"/>
        <w:spacing w:line="362" w:lineRule="exact"/>
        <w:ind w:leftChars="174" w:left="425" w:right="215"/>
        <w:rPr>
          <w:rFonts w:ascii="HGP正楷書体" w:eastAsia="HGP正楷書体" w:cs="Times New Roman"/>
          <w:sz w:val="28"/>
          <w:szCs w:val="28"/>
        </w:rPr>
      </w:pPr>
    </w:p>
    <w:p w:rsidR="0009401A" w:rsidRPr="00406750" w:rsidRDefault="0009401A" w:rsidP="00406750">
      <w:pPr>
        <w:kinsoku w:val="0"/>
        <w:overflowPunct w:val="0"/>
        <w:spacing w:line="362" w:lineRule="exact"/>
        <w:ind w:right="215" w:firstLineChars="100" w:firstLine="284"/>
        <w:rPr>
          <w:rFonts w:ascii="HGP正楷書体" w:eastAsia="HGP正楷書体" w:cs="Times New Roman"/>
        </w:rPr>
      </w:pP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氏　名　　　　　　　　　　　　　　　　　　　　　　　　　　　　　　　　　　　　　　　　</w:t>
      </w:r>
    </w:p>
    <w:p w:rsidR="0009401A" w:rsidRDefault="0009401A" w:rsidP="009F7540">
      <w:pPr>
        <w:kinsoku w:val="0"/>
        <w:overflowPunct w:val="0"/>
        <w:spacing w:line="362" w:lineRule="exact"/>
        <w:ind w:right="215"/>
        <w:jc w:val="left"/>
        <w:rPr>
          <w:rFonts w:ascii="HGP正楷書体" w:eastAsia="HGP正楷書体" w:cs="Times New Roman"/>
          <w:sz w:val="28"/>
          <w:szCs w:val="28"/>
        </w:rPr>
      </w:pPr>
    </w:p>
    <w:p w:rsidR="0009401A" w:rsidRDefault="0009401A" w:rsidP="009F7540">
      <w:pPr>
        <w:kinsoku w:val="0"/>
        <w:overflowPunct w:val="0"/>
        <w:spacing w:line="362" w:lineRule="exact"/>
        <w:ind w:right="215"/>
        <w:jc w:val="left"/>
        <w:rPr>
          <w:rFonts w:ascii="HGP正楷書体" w:eastAsia="HGP正楷書体" w:cs="Times New Roman"/>
          <w:sz w:val="28"/>
          <w:szCs w:val="28"/>
          <w:u w:val="single"/>
        </w:rPr>
      </w:pPr>
      <w:r>
        <w:rPr>
          <w:rFonts w:ascii="HGP正楷書体" w:eastAsia="HGP正楷書体" w:cs="HGP正楷書体" w:hint="eastAsia"/>
          <w:sz w:val="28"/>
          <w:szCs w:val="28"/>
        </w:rPr>
        <w:t xml:space="preserve">　連絡先　　</w:t>
      </w:r>
      <w:r w:rsidRPr="0040675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メールアドレス　　　</w:t>
      </w: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　　　　　　</w:t>
      </w:r>
      <w:r w:rsidRPr="0040675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　　　　</w:t>
      </w:r>
      <w:r w:rsidRPr="009F754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電話番号　　　　　　　</w:t>
      </w: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　　　　</w:t>
      </w:r>
      <w:r w:rsidRPr="009F754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</w:t>
      </w: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406750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2C60CE">
      <w:pPr>
        <w:widowControl/>
        <w:spacing w:before="75" w:after="75" w:line="210" w:lineRule="atLeast"/>
        <w:ind w:leftChars="100" w:left="244"/>
        <w:jc w:val="left"/>
        <w:rPr>
          <w:rFonts w:ascii="ＭＳ 明朝" w:eastAsia="ＭＳ 明朝" w:hAnsi="ＭＳ 明朝" w:cs="Times New Roman"/>
          <w:b/>
          <w:bCs/>
          <w:spacing w:val="0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第</w:t>
      </w:r>
      <w:r>
        <w:rPr>
          <w:rFonts w:ascii="ＭＳ 明朝" w:eastAsia="ＭＳ 明朝" w:hAnsi="ＭＳ 明朝" w:cs="ＭＳ 明朝"/>
          <w:b/>
          <w:bCs/>
          <w:spacing w:val="0"/>
          <w:kern w:val="0"/>
          <w:sz w:val="36"/>
          <w:szCs w:val="36"/>
        </w:rPr>
        <w:t>3</w:t>
      </w: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回認定スポーツ栄養士</w:t>
      </w:r>
      <w:r w:rsidRPr="003C2E1E"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研修会</w:t>
      </w: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（</w:t>
      </w:r>
      <w:r>
        <w:rPr>
          <w:rFonts w:ascii="ＭＳ 明朝" w:eastAsia="ＭＳ 明朝" w:hAnsi="ＭＳ 明朝" w:cs="ＭＳ 明朝"/>
          <w:b/>
          <w:bCs/>
          <w:spacing w:val="0"/>
          <w:kern w:val="0"/>
          <w:sz w:val="36"/>
          <w:szCs w:val="36"/>
        </w:rPr>
        <w:t>2/15</w:t>
      </w: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・</w:t>
      </w:r>
      <w:r>
        <w:rPr>
          <w:rFonts w:ascii="ＭＳ 明朝" w:eastAsia="ＭＳ 明朝" w:hAnsi="ＭＳ 明朝" w:cs="ＭＳ 明朝"/>
          <w:b/>
          <w:bCs/>
          <w:spacing w:val="0"/>
          <w:kern w:val="0"/>
          <w:sz w:val="36"/>
          <w:szCs w:val="36"/>
        </w:rPr>
        <w:t>16</w:t>
      </w:r>
      <w:r>
        <w:rPr>
          <w:rFonts w:ascii="ＭＳ 明朝" w:eastAsia="ＭＳ 明朝" w:hAnsi="ＭＳ 明朝" w:cs="ＭＳ 明朝" w:hint="eastAsia"/>
          <w:b/>
          <w:bCs/>
          <w:spacing w:val="0"/>
          <w:kern w:val="0"/>
          <w:sz w:val="36"/>
          <w:szCs w:val="36"/>
        </w:rPr>
        <w:t>）申込書</w:t>
      </w:r>
    </w:p>
    <w:p w:rsidR="0009401A" w:rsidRDefault="0009401A" w:rsidP="002C60CE">
      <w:pPr>
        <w:widowControl/>
        <w:spacing w:before="75" w:after="75" w:line="210" w:lineRule="atLeast"/>
        <w:ind w:leftChars="100" w:left="244"/>
        <w:jc w:val="left"/>
        <w:rPr>
          <w:rFonts w:ascii="ＭＳ 明朝" w:eastAsia="ＭＳ 明朝" w:hAnsi="ＭＳ 明朝" w:cs="Times New Roman"/>
          <w:spacing w:val="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0"/>
          <w:kern w:val="0"/>
          <w:sz w:val="28"/>
          <w:szCs w:val="28"/>
        </w:rPr>
        <w:t>第</w:t>
      </w:r>
      <w:r>
        <w:rPr>
          <w:rFonts w:ascii="ＭＳ 明朝" w:eastAsia="ＭＳ 明朝" w:hAnsi="ＭＳ 明朝" w:cs="ＭＳ 明朝"/>
          <w:spacing w:val="0"/>
          <w:kern w:val="0"/>
          <w:sz w:val="28"/>
          <w:szCs w:val="28"/>
        </w:rPr>
        <w:t>3</w:t>
      </w:r>
      <w:r>
        <w:rPr>
          <w:rFonts w:ascii="ＭＳ 明朝" w:eastAsia="ＭＳ 明朝" w:hAnsi="ＭＳ 明朝" w:cs="ＭＳ 明朝" w:hint="eastAsia"/>
          <w:spacing w:val="0"/>
          <w:kern w:val="0"/>
          <w:sz w:val="28"/>
          <w:szCs w:val="28"/>
        </w:rPr>
        <w:t>回認定スポーツ栄養士研修会の受講を申し込みます</w:t>
      </w:r>
    </w:p>
    <w:p w:rsidR="0009401A" w:rsidRPr="002C60CE" w:rsidRDefault="0009401A" w:rsidP="002C60CE">
      <w:pPr>
        <w:widowControl/>
        <w:spacing w:before="75" w:after="75" w:line="210" w:lineRule="atLeast"/>
        <w:ind w:leftChars="100" w:left="244"/>
        <w:jc w:val="left"/>
        <w:rPr>
          <w:rFonts w:ascii="ＭＳ 明朝" w:eastAsia="ＭＳ 明朝" w:hAnsi="ＭＳ 明朝" w:cs="Times New Roman"/>
          <w:b/>
          <w:bCs/>
          <w:spacing w:val="0"/>
          <w:kern w:val="0"/>
          <w:sz w:val="36"/>
          <w:szCs w:val="36"/>
        </w:rPr>
      </w:pPr>
    </w:p>
    <w:p w:rsidR="0009401A" w:rsidRDefault="0009401A" w:rsidP="002C60CE">
      <w:pPr>
        <w:kinsoku w:val="0"/>
        <w:overflowPunct w:val="0"/>
        <w:spacing w:line="362" w:lineRule="exact"/>
        <w:ind w:right="215" w:firstLineChars="100" w:firstLine="284"/>
        <w:rPr>
          <w:rFonts w:ascii="HGP正楷書体" w:eastAsia="HGP正楷書体" w:cs="Times New Roman"/>
          <w:sz w:val="28"/>
          <w:szCs w:val="28"/>
          <w:u w:val="single"/>
        </w:rPr>
      </w:pP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氏　名　　　　　　　　　　　　　　　　　　　　　　　　　　　　　　　　　　　　　　　　</w:t>
      </w:r>
    </w:p>
    <w:p w:rsidR="0009401A" w:rsidRDefault="0009401A" w:rsidP="002C60CE">
      <w:pPr>
        <w:kinsoku w:val="0"/>
        <w:overflowPunct w:val="0"/>
        <w:spacing w:line="362" w:lineRule="exact"/>
        <w:ind w:right="215" w:firstLineChars="100" w:firstLine="284"/>
        <w:rPr>
          <w:rFonts w:ascii="HGP正楷書体" w:eastAsia="HGP正楷書体" w:cs="Times New Roman"/>
          <w:sz w:val="28"/>
          <w:szCs w:val="28"/>
          <w:u w:val="single"/>
        </w:rPr>
      </w:pPr>
    </w:p>
    <w:p w:rsidR="0009401A" w:rsidRPr="00406750" w:rsidRDefault="0009401A" w:rsidP="002C60CE">
      <w:pPr>
        <w:kinsoku w:val="0"/>
        <w:overflowPunct w:val="0"/>
        <w:spacing w:line="362" w:lineRule="exact"/>
        <w:ind w:right="215" w:firstLineChars="100" w:firstLine="284"/>
        <w:rPr>
          <w:rFonts w:ascii="HGP正楷書体" w:eastAsia="HGP正楷書体" w:cs="Times New Roman"/>
        </w:rPr>
      </w:pP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登録番号　　　　　　　　　　　　　　　　　　　　　　　　　　</w:t>
      </w:r>
    </w:p>
    <w:p w:rsidR="0009401A" w:rsidRPr="002C60CE" w:rsidRDefault="0009401A" w:rsidP="002C60CE">
      <w:pPr>
        <w:kinsoku w:val="0"/>
        <w:overflowPunct w:val="0"/>
        <w:spacing w:line="362" w:lineRule="exact"/>
        <w:ind w:right="215" w:firstLineChars="100" w:firstLine="244"/>
        <w:rPr>
          <w:rFonts w:ascii="HGP正楷書体" w:eastAsia="HGP正楷書体" w:cs="Times New Roman"/>
        </w:rPr>
      </w:pPr>
    </w:p>
    <w:p w:rsidR="0009401A" w:rsidRDefault="0009401A" w:rsidP="002C60CE">
      <w:pPr>
        <w:kinsoku w:val="0"/>
        <w:overflowPunct w:val="0"/>
        <w:spacing w:line="362" w:lineRule="exact"/>
        <w:ind w:right="215"/>
        <w:jc w:val="left"/>
        <w:rPr>
          <w:rFonts w:ascii="HGP正楷書体" w:eastAsia="HGP正楷書体" w:cs="Times New Roman"/>
          <w:sz w:val="28"/>
          <w:szCs w:val="28"/>
        </w:rPr>
      </w:pPr>
    </w:p>
    <w:p w:rsidR="0009401A" w:rsidRDefault="0009401A" w:rsidP="002C60CE">
      <w:pPr>
        <w:kinsoku w:val="0"/>
        <w:overflowPunct w:val="0"/>
        <w:spacing w:line="362" w:lineRule="exact"/>
        <w:ind w:right="215"/>
        <w:jc w:val="left"/>
        <w:rPr>
          <w:rFonts w:ascii="HGP正楷書体" w:eastAsia="HGP正楷書体" w:cs="Times New Roman"/>
          <w:sz w:val="28"/>
          <w:szCs w:val="28"/>
          <w:u w:val="single"/>
        </w:rPr>
      </w:pPr>
      <w:r>
        <w:rPr>
          <w:rFonts w:ascii="HGP正楷書体" w:eastAsia="HGP正楷書体" w:cs="HGP正楷書体" w:hint="eastAsia"/>
          <w:sz w:val="28"/>
          <w:szCs w:val="28"/>
        </w:rPr>
        <w:t xml:space="preserve">　連絡先　　</w:t>
      </w:r>
      <w:r w:rsidRPr="0040675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メールアドレス　　　</w:t>
      </w: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　　　　　　</w:t>
      </w:r>
      <w:r w:rsidRPr="0040675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　　　　</w:t>
      </w:r>
      <w:r w:rsidRPr="009F754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電話番号　　　　　　　</w:t>
      </w:r>
      <w:r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　　　　</w:t>
      </w:r>
      <w:r w:rsidRPr="009F7540">
        <w:rPr>
          <w:rFonts w:ascii="HGP正楷書体" w:eastAsia="HGP正楷書体" w:cs="HGP正楷書体" w:hint="eastAsia"/>
          <w:sz w:val="28"/>
          <w:szCs w:val="28"/>
          <w:u w:val="single"/>
        </w:rPr>
        <w:t xml:space="preserve">　</w:t>
      </w:r>
    </w:p>
    <w:p w:rsidR="0009401A" w:rsidRDefault="0009401A" w:rsidP="002C60CE">
      <w:pPr>
        <w:widowControl/>
        <w:spacing w:before="75" w:after="75" w:line="210" w:lineRule="atLeast"/>
        <w:ind w:leftChars="100" w:left="244" w:firstLineChars="200" w:firstLine="490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2C60CE">
      <w:pPr>
        <w:widowControl/>
        <w:spacing w:before="75" w:after="75" w:line="210" w:lineRule="atLeast"/>
        <w:ind w:leftChars="100" w:left="244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p w:rsidR="0009401A" w:rsidRDefault="0009401A" w:rsidP="002C60CE">
      <w:pPr>
        <w:widowControl/>
        <w:spacing w:before="75" w:after="75" w:line="210" w:lineRule="atLeast"/>
        <w:ind w:left="665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申し込みを受け付け、アドバンス終了の確認ができた方に対し、その後の連絡は</w:t>
      </w:r>
    </w:p>
    <w:p w:rsidR="0009401A" w:rsidRDefault="0009401A" w:rsidP="002C60CE">
      <w:pPr>
        <w:widowControl/>
        <w:spacing w:before="75" w:after="75" w:line="210" w:lineRule="atLeast"/>
        <w:ind w:left="665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  <w:r>
        <w:rPr>
          <w:rFonts w:ascii="ＭＳ 明朝" w:eastAsia="ＭＳ 明朝" w:hAnsi="ＭＳ 明朝" w:cs="ＭＳ 明朝" w:hint="eastAsia"/>
          <w:b/>
          <w:bCs/>
          <w:kern w:val="0"/>
          <w:u w:val="wave"/>
        </w:rPr>
        <w:t>メールで行います。書類などが届くメールアドレスを記入下さい。</w:t>
      </w:r>
    </w:p>
    <w:p w:rsidR="0009401A" w:rsidRPr="002C60CE" w:rsidRDefault="0009401A" w:rsidP="002C60CE">
      <w:pPr>
        <w:widowControl/>
        <w:spacing w:before="75" w:after="75" w:line="210" w:lineRule="atLeast"/>
        <w:ind w:left="665"/>
        <w:jc w:val="left"/>
        <w:rPr>
          <w:rFonts w:ascii="ＭＳ 明朝" w:eastAsia="ＭＳ 明朝" w:hAnsi="ＭＳ 明朝" w:cs="Times New Roman"/>
          <w:b/>
          <w:bCs/>
          <w:kern w:val="0"/>
          <w:u w:val="wave"/>
        </w:rPr>
      </w:pPr>
    </w:p>
    <w:sectPr w:rsidR="0009401A" w:rsidRPr="002C60CE" w:rsidSect="008A1EDE">
      <w:type w:val="nextColumn"/>
      <w:pgSz w:w="11907" w:h="16840" w:code="9"/>
      <w:pgMar w:top="1134" w:right="1191" w:bottom="1134" w:left="1021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1A" w:rsidRDefault="0009401A" w:rsidP="0012390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01A" w:rsidRDefault="0009401A" w:rsidP="0012390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正楷書体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1A" w:rsidRDefault="0009401A" w:rsidP="0012390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01A" w:rsidRDefault="0009401A" w:rsidP="0012390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9050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6E3081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A5E24D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BF6077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22BCDC4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11A9A4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670254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4C441C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6AEC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548E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1C755B9"/>
    <w:multiLevelType w:val="hybridMultilevel"/>
    <w:tmpl w:val="647A1422"/>
    <w:lvl w:ilvl="0" w:tplc="332EDC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14A05F60"/>
    <w:multiLevelType w:val="hybridMultilevel"/>
    <w:tmpl w:val="C1EAA49A"/>
    <w:lvl w:ilvl="0" w:tplc="21B8F1FC">
      <w:numFmt w:val="bullet"/>
      <w:lvlText w:val="★"/>
      <w:lvlJc w:val="left"/>
      <w:pPr>
        <w:tabs>
          <w:tab w:val="num" w:pos="740"/>
        </w:tabs>
        <w:ind w:left="740" w:hanging="495"/>
      </w:pPr>
      <w:rPr>
        <w:rFonts w:ascii="ＭＳ 明朝" w:eastAsia="ＭＳ 明朝" w:hAnsi="ＭＳ 明朝" w:hint="eastAsia"/>
        <w:u w:val="none"/>
      </w:rPr>
    </w:lvl>
    <w:lvl w:ilvl="1" w:tplc="33884C6C">
      <w:numFmt w:val="bullet"/>
      <w:lvlText w:val="＊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cs="Wingdings" w:hint="default"/>
      </w:rPr>
    </w:lvl>
  </w:abstractNum>
  <w:abstractNum w:abstractNumId="12">
    <w:nsid w:val="161136F6"/>
    <w:multiLevelType w:val="hybridMultilevel"/>
    <w:tmpl w:val="2CB472F4"/>
    <w:lvl w:ilvl="0" w:tplc="5DFE55A0">
      <w:start w:val="3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HGP正楷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cs="Wingdings" w:hint="default"/>
      </w:rPr>
    </w:lvl>
  </w:abstractNum>
  <w:abstractNum w:abstractNumId="13">
    <w:nsid w:val="31E60923"/>
    <w:multiLevelType w:val="hybridMultilevel"/>
    <w:tmpl w:val="725CBFC8"/>
    <w:lvl w:ilvl="0" w:tplc="2110C83E">
      <w:numFmt w:val="bullet"/>
      <w:lvlText w:val="＊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>
    <w:nsid w:val="5C543F0A"/>
    <w:multiLevelType w:val="hybridMultilevel"/>
    <w:tmpl w:val="AF84EB58"/>
    <w:lvl w:ilvl="0" w:tplc="C81C5350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5">
    <w:nsid w:val="622B6A18"/>
    <w:multiLevelType w:val="hybridMultilevel"/>
    <w:tmpl w:val="653630E4"/>
    <w:lvl w:ilvl="0" w:tplc="7C3C8344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05"/>
    <w:rsid w:val="0002435A"/>
    <w:rsid w:val="000259CA"/>
    <w:rsid w:val="0009401A"/>
    <w:rsid w:val="0009682D"/>
    <w:rsid w:val="000C2F05"/>
    <w:rsid w:val="000F3ECE"/>
    <w:rsid w:val="00123905"/>
    <w:rsid w:val="001433A5"/>
    <w:rsid w:val="00150974"/>
    <w:rsid w:val="00195C8D"/>
    <w:rsid w:val="001B74F0"/>
    <w:rsid w:val="001D73FD"/>
    <w:rsid w:val="00214955"/>
    <w:rsid w:val="002271BB"/>
    <w:rsid w:val="00231B30"/>
    <w:rsid w:val="00284929"/>
    <w:rsid w:val="002943DF"/>
    <w:rsid w:val="002A73E1"/>
    <w:rsid w:val="002C2199"/>
    <w:rsid w:val="002C60CE"/>
    <w:rsid w:val="002F14D3"/>
    <w:rsid w:val="00353450"/>
    <w:rsid w:val="00360D5E"/>
    <w:rsid w:val="00372E8D"/>
    <w:rsid w:val="003C2E1E"/>
    <w:rsid w:val="00406750"/>
    <w:rsid w:val="00416346"/>
    <w:rsid w:val="00433FE1"/>
    <w:rsid w:val="00461B14"/>
    <w:rsid w:val="00497E32"/>
    <w:rsid w:val="004B5654"/>
    <w:rsid w:val="004C277E"/>
    <w:rsid w:val="004D667B"/>
    <w:rsid w:val="00513472"/>
    <w:rsid w:val="00522478"/>
    <w:rsid w:val="00556E85"/>
    <w:rsid w:val="00585A1D"/>
    <w:rsid w:val="005866BE"/>
    <w:rsid w:val="005E0326"/>
    <w:rsid w:val="005F5FBB"/>
    <w:rsid w:val="00644A68"/>
    <w:rsid w:val="0065602C"/>
    <w:rsid w:val="00667EED"/>
    <w:rsid w:val="00667FA7"/>
    <w:rsid w:val="006B5A27"/>
    <w:rsid w:val="00725FA2"/>
    <w:rsid w:val="007B10CF"/>
    <w:rsid w:val="007B41A6"/>
    <w:rsid w:val="007D53B5"/>
    <w:rsid w:val="007D7B6C"/>
    <w:rsid w:val="007F265A"/>
    <w:rsid w:val="007F75AE"/>
    <w:rsid w:val="00832EDC"/>
    <w:rsid w:val="008345C0"/>
    <w:rsid w:val="00837599"/>
    <w:rsid w:val="0084206A"/>
    <w:rsid w:val="008538B6"/>
    <w:rsid w:val="008A1EDE"/>
    <w:rsid w:val="008C33E9"/>
    <w:rsid w:val="008D639D"/>
    <w:rsid w:val="008D7330"/>
    <w:rsid w:val="008E2A49"/>
    <w:rsid w:val="008F57B1"/>
    <w:rsid w:val="008F77C7"/>
    <w:rsid w:val="00915097"/>
    <w:rsid w:val="00920821"/>
    <w:rsid w:val="0093012C"/>
    <w:rsid w:val="00933A7F"/>
    <w:rsid w:val="009718FF"/>
    <w:rsid w:val="00993127"/>
    <w:rsid w:val="009A2C14"/>
    <w:rsid w:val="009A4A49"/>
    <w:rsid w:val="009D3AD5"/>
    <w:rsid w:val="009E09C6"/>
    <w:rsid w:val="009F7540"/>
    <w:rsid w:val="00A07A45"/>
    <w:rsid w:val="00A60492"/>
    <w:rsid w:val="00A64296"/>
    <w:rsid w:val="00A8392E"/>
    <w:rsid w:val="00AC6897"/>
    <w:rsid w:val="00AF7D1E"/>
    <w:rsid w:val="00B3561C"/>
    <w:rsid w:val="00B60A44"/>
    <w:rsid w:val="00B711D6"/>
    <w:rsid w:val="00B84032"/>
    <w:rsid w:val="00B96BDF"/>
    <w:rsid w:val="00BE469E"/>
    <w:rsid w:val="00C06298"/>
    <w:rsid w:val="00C076CE"/>
    <w:rsid w:val="00C300F0"/>
    <w:rsid w:val="00C30682"/>
    <w:rsid w:val="00C36809"/>
    <w:rsid w:val="00C4463C"/>
    <w:rsid w:val="00C52446"/>
    <w:rsid w:val="00C54F53"/>
    <w:rsid w:val="00C574AF"/>
    <w:rsid w:val="00C6338A"/>
    <w:rsid w:val="00C63E23"/>
    <w:rsid w:val="00C761FD"/>
    <w:rsid w:val="00C80E49"/>
    <w:rsid w:val="00C87D16"/>
    <w:rsid w:val="00CB2231"/>
    <w:rsid w:val="00CF7404"/>
    <w:rsid w:val="00D03BD4"/>
    <w:rsid w:val="00D82782"/>
    <w:rsid w:val="00D84B91"/>
    <w:rsid w:val="00D85CF0"/>
    <w:rsid w:val="00DA3ABD"/>
    <w:rsid w:val="00DA527E"/>
    <w:rsid w:val="00DC3140"/>
    <w:rsid w:val="00DC32CA"/>
    <w:rsid w:val="00E205A8"/>
    <w:rsid w:val="00E62F62"/>
    <w:rsid w:val="00E640F1"/>
    <w:rsid w:val="00E92040"/>
    <w:rsid w:val="00F104EF"/>
    <w:rsid w:val="00F1066A"/>
    <w:rsid w:val="00F2391F"/>
    <w:rsid w:val="00F30DE5"/>
    <w:rsid w:val="00F71E6B"/>
    <w:rsid w:val="00F74773"/>
    <w:rsid w:val="00F94519"/>
    <w:rsid w:val="00FA4972"/>
    <w:rsid w:val="00FE1C98"/>
    <w:rsid w:val="00FE4A44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DE"/>
    <w:pPr>
      <w:widowControl w:val="0"/>
      <w:autoSpaceDE w:val="0"/>
      <w:autoSpaceDN w:val="0"/>
      <w:spacing w:line="362" w:lineRule="atLeast"/>
      <w:jc w:val="both"/>
    </w:pPr>
    <w:rPr>
      <w:rFonts w:cs="明朝体"/>
      <w:spacing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A1EDE"/>
    <w:pPr>
      <w:kinsoku w:val="0"/>
      <w:overflowPunct w:val="0"/>
      <w:spacing w:line="226" w:lineRule="exact"/>
      <w:ind w:right="215" w:firstLineChars="3300" w:firstLine="14190"/>
      <w:jc w:val="center"/>
    </w:pPr>
    <w:rPr>
      <w:spacing w:val="5"/>
      <w:w w:val="200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5A1D"/>
    <w:rPr>
      <w:spacing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A1EDE"/>
    <w:rPr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1ED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5A1D"/>
    <w:rPr>
      <w:spacing w:val="2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8A1EDE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5A1D"/>
    <w:rPr>
      <w:spacing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23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905"/>
    <w:rPr>
      <w:spacing w:val="2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23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905"/>
    <w:rPr>
      <w:spacing w:val="2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2A49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49"/>
    <w:rPr>
      <w:rFonts w:ascii="Arial" w:eastAsia="ＭＳ ゴシック" w:hAnsi="Arial" w:cs="Arial"/>
      <w:spacing w:val="2"/>
      <w:kern w:val="2"/>
      <w:sz w:val="18"/>
      <w:szCs w:val="18"/>
    </w:rPr>
  </w:style>
  <w:style w:type="paragraph" w:customStyle="1" w:styleId="a">
    <w:name w:val="a"/>
    <w:basedOn w:val="Normal"/>
    <w:uiPriority w:val="99"/>
    <w:rsid w:val="00A60492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snc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235</Words>
  <Characters>1342</Characters>
  <Application>Microsoft Office Outlook</Application>
  <DocSecurity>0</DocSecurity>
  <Lines>0</Lines>
  <Paragraphs>0</Paragraphs>
  <ScaleCrop>false</ScaleCrop>
  <Company>(財)愛媛県体育協会事務局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愛媛県体育協会会計規則</dc:title>
  <dc:subject/>
  <dc:creator>(財)愛媛県体育協会事務局</dc:creator>
  <cp:keywords/>
  <dc:description/>
  <cp:lastModifiedBy>今川</cp:lastModifiedBy>
  <cp:revision>4</cp:revision>
  <cp:lastPrinted>2013-04-08T07:48:00Z</cp:lastPrinted>
  <dcterms:created xsi:type="dcterms:W3CDTF">2013-10-02T09:08:00Z</dcterms:created>
  <dcterms:modified xsi:type="dcterms:W3CDTF">2013-11-07T02:46:00Z</dcterms:modified>
</cp:coreProperties>
</file>